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DE483C" w14:textId="77777777" w:rsidR="00747D19" w:rsidRDefault="00747D19" w:rsidP="00747D19">
      <w:pPr>
        <w:jc w:val="center"/>
        <w:rPr>
          <w:b/>
          <w:bCs/>
        </w:rPr>
      </w:pPr>
    </w:p>
    <w:p w14:paraId="5F56233C" w14:textId="77777777" w:rsidR="00747D19" w:rsidRDefault="00747D19" w:rsidP="00747D19">
      <w:pPr>
        <w:jc w:val="center"/>
        <w:rPr>
          <w:b/>
          <w:bCs/>
        </w:rPr>
      </w:pPr>
    </w:p>
    <w:p w14:paraId="4030A427" w14:textId="1CBBAF3C" w:rsidR="00892A29" w:rsidRPr="00747D19" w:rsidRDefault="00747D19" w:rsidP="00747D19">
      <w:pPr>
        <w:jc w:val="center"/>
        <w:rPr>
          <w:b/>
          <w:bCs/>
        </w:rPr>
      </w:pPr>
      <w:r w:rsidRPr="00747D19">
        <w:rPr>
          <w:b/>
          <w:bCs/>
        </w:rPr>
        <w:t>DECLARAÇÃO DE AUSÊNCIA</w:t>
      </w:r>
    </w:p>
    <w:p w14:paraId="4F2B5599" w14:textId="77777777" w:rsidR="00747D19" w:rsidRDefault="00747D19"/>
    <w:p w14:paraId="5730D722" w14:textId="2BD6B2A9" w:rsidR="00747D19" w:rsidRDefault="00747D19" w:rsidP="00747D19">
      <w:pPr>
        <w:ind w:firstLine="1134"/>
        <w:jc w:val="both"/>
      </w:pPr>
      <w:r>
        <w:t xml:space="preserve">Declaramos para os devidos fins que a </w:t>
      </w:r>
      <w:r>
        <w:rPr>
          <w:b/>
          <w:bCs/>
        </w:rPr>
        <w:t xml:space="preserve">CÂMARA MUNICIPAL DE VEREADORES DE MANFRINÓPOLIS, </w:t>
      </w:r>
      <w:r>
        <w:t xml:space="preserve">pessoa jurídica de direito público, inscrita no CNPJ/MF nº 02.015.603/0001-92, </w:t>
      </w:r>
      <w:r w:rsidR="00155EF2">
        <w:t xml:space="preserve">não </w:t>
      </w:r>
      <w:r w:rsidR="00055C38">
        <w:t>possui cartões corporativos</w:t>
      </w:r>
      <w:r w:rsidR="00402244">
        <w:t xml:space="preserve"> no período de 01/01/20</w:t>
      </w:r>
      <w:r w:rsidR="00055C38">
        <w:t>24</w:t>
      </w:r>
      <w:r w:rsidR="00402244">
        <w:t xml:space="preserve"> a </w:t>
      </w:r>
      <w:r w:rsidR="00B46C37">
        <w:fldChar w:fldCharType="begin"/>
      </w:r>
      <w:r w:rsidR="00B46C37">
        <w:instrText xml:space="preserve"> TIME \@ "dd/MM/yyyy" </w:instrText>
      </w:r>
      <w:r w:rsidR="00B46C37">
        <w:fldChar w:fldCharType="separate"/>
      </w:r>
      <w:r w:rsidR="003A5CF4">
        <w:rPr>
          <w:noProof/>
        </w:rPr>
        <w:t>04/07/2024</w:t>
      </w:r>
      <w:r w:rsidR="00B46C37">
        <w:fldChar w:fldCharType="end"/>
      </w:r>
    </w:p>
    <w:p w14:paraId="55EDDE5E" w14:textId="77777777" w:rsidR="00747D19" w:rsidRDefault="00747D19" w:rsidP="00747D19">
      <w:pPr>
        <w:ind w:firstLine="1134"/>
        <w:jc w:val="both"/>
      </w:pPr>
    </w:p>
    <w:p w14:paraId="2924C7D6" w14:textId="07E9DEEC" w:rsidR="00747D19" w:rsidRDefault="00747D19" w:rsidP="00747D19">
      <w:pPr>
        <w:ind w:firstLine="1134"/>
        <w:jc w:val="both"/>
      </w:pPr>
      <w:r>
        <w:t xml:space="preserve">Manfrinópolis, </w:t>
      </w:r>
      <w:r w:rsidR="00B46C37">
        <w:fldChar w:fldCharType="begin"/>
      </w:r>
      <w:r w:rsidR="00B46C37">
        <w:instrText xml:space="preserve"> TIME \@ "d' de 'MMMM' de 'yyyy" </w:instrText>
      </w:r>
      <w:r w:rsidR="00B46C37">
        <w:fldChar w:fldCharType="separate"/>
      </w:r>
      <w:r w:rsidR="003A5CF4">
        <w:rPr>
          <w:noProof/>
        </w:rPr>
        <w:t>4 de julho de 2024</w:t>
      </w:r>
      <w:r w:rsidR="00B46C37">
        <w:fldChar w:fldCharType="end"/>
      </w:r>
    </w:p>
    <w:p w14:paraId="77D1D6AA" w14:textId="37F45828" w:rsidR="00747D19" w:rsidRDefault="00915142" w:rsidP="00747D19">
      <w:pPr>
        <w:ind w:firstLine="1134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097ACD" wp14:editId="4CDAC95D">
            <wp:simplePos x="0" y="0"/>
            <wp:positionH relativeFrom="column">
              <wp:posOffset>2861945</wp:posOffset>
            </wp:positionH>
            <wp:positionV relativeFrom="paragraph">
              <wp:posOffset>139065</wp:posOffset>
            </wp:positionV>
            <wp:extent cx="395605" cy="704850"/>
            <wp:effectExtent l="0" t="0" r="4445" b="0"/>
            <wp:wrapNone/>
            <wp:docPr id="1871562918" name="Imagem 1" descr="Desenho preto e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562918" name="Imagem 1" descr="Desenho preto e branco&#10;&#10;Descrição gerada automaticamente com confiança mé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71C25" w14:textId="0A5347C0" w:rsidR="00747D19" w:rsidRDefault="00747D19" w:rsidP="00747D19">
      <w:pPr>
        <w:ind w:firstLine="1134"/>
        <w:jc w:val="both"/>
      </w:pPr>
    </w:p>
    <w:p w14:paraId="4CD9C332" w14:textId="6650224C" w:rsidR="00747D19" w:rsidRPr="00747D19" w:rsidRDefault="00747D19" w:rsidP="00747D19">
      <w:pPr>
        <w:spacing w:after="0" w:line="240" w:lineRule="auto"/>
        <w:jc w:val="center"/>
        <w:rPr>
          <w:b/>
          <w:bCs/>
        </w:rPr>
      </w:pPr>
      <w:r w:rsidRPr="00747D19">
        <w:rPr>
          <w:b/>
          <w:bCs/>
        </w:rPr>
        <w:t>EDUARDO SAVARRO</w:t>
      </w:r>
    </w:p>
    <w:p w14:paraId="69019CCF" w14:textId="246241BD" w:rsidR="00747D19" w:rsidRDefault="00747D19" w:rsidP="00747D19">
      <w:pPr>
        <w:spacing w:after="0" w:line="240" w:lineRule="auto"/>
        <w:jc w:val="center"/>
      </w:pPr>
      <w:r>
        <w:t>Gestor Portal da Transparência</w:t>
      </w:r>
    </w:p>
    <w:p w14:paraId="2DF8D99B" w14:textId="690BD744" w:rsidR="00747D19" w:rsidRDefault="00747D19" w:rsidP="00747D19">
      <w:pPr>
        <w:spacing w:after="0" w:line="240" w:lineRule="auto"/>
        <w:jc w:val="center"/>
      </w:pPr>
      <w:r>
        <w:t>Decreto nº 98/2024</w:t>
      </w:r>
    </w:p>
    <w:p w14:paraId="0F4D8FE7" w14:textId="77777777" w:rsidR="00747D19" w:rsidRDefault="00747D19" w:rsidP="00747D19">
      <w:pPr>
        <w:ind w:firstLine="1134"/>
        <w:jc w:val="both"/>
      </w:pPr>
    </w:p>
    <w:p w14:paraId="75B85B66" w14:textId="77777777" w:rsidR="00747D19" w:rsidRDefault="00747D19" w:rsidP="00747D19">
      <w:pPr>
        <w:ind w:firstLine="1134"/>
        <w:jc w:val="both"/>
      </w:pPr>
    </w:p>
    <w:p w14:paraId="16553FF7" w14:textId="77777777" w:rsidR="00747D19" w:rsidRPr="00747D19" w:rsidRDefault="00747D19" w:rsidP="00747D19">
      <w:pPr>
        <w:ind w:firstLine="1134"/>
        <w:jc w:val="both"/>
      </w:pPr>
    </w:p>
    <w:sectPr w:rsidR="00747D19" w:rsidRPr="00747D19" w:rsidSect="0012772A">
      <w:headerReference w:type="default" r:id="rId8"/>
      <w:footerReference w:type="default" r:id="rId9"/>
      <w:pgSz w:w="11906" w:h="16838"/>
      <w:pgMar w:top="1315" w:right="707" w:bottom="1418" w:left="1418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6E511A" w14:textId="77777777" w:rsidR="00C0057F" w:rsidRDefault="00C0057F" w:rsidP="00E214A4">
      <w:pPr>
        <w:spacing w:after="0" w:line="240" w:lineRule="auto"/>
      </w:pPr>
      <w:r>
        <w:separator/>
      </w:r>
    </w:p>
  </w:endnote>
  <w:endnote w:type="continuationSeparator" w:id="0">
    <w:p w14:paraId="2B416106" w14:textId="77777777" w:rsidR="00C0057F" w:rsidRDefault="00C0057F" w:rsidP="00E2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59899" w14:textId="77777777" w:rsidR="00802B62" w:rsidRPr="00CE00E5" w:rsidRDefault="00802B62" w:rsidP="00802B62">
    <w:pPr>
      <w:pStyle w:val="Ttulo1"/>
      <w:pBdr>
        <w:top w:val="single" w:sz="4" w:space="1" w:color="auto"/>
      </w:pBdr>
      <w:rPr>
        <w:sz w:val="24"/>
        <w:szCs w:val="24"/>
      </w:rPr>
    </w:pPr>
    <w:r>
      <w:rPr>
        <w:sz w:val="24"/>
        <w:szCs w:val="24"/>
      </w:rPr>
      <w:t xml:space="preserve">Avenida São </w:t>
    </w:r>
    <w:proofErr w:type="spellStart"/>
    <w:r>
      <w:rPr>
        <w:sz w:val="24"/>
        <w:szCs w:val="24"/>
      </w:rPr>
      <w:t>Cristovão</w:t>
    </w:r>
    <w:proofErr w:type="spellEnd"/>
    <w:r>
      <w:rPr>
        <w:sz w:val="24"/>
        <w:szCs w:val="24"/>
      </w:rPr>
      <w:t>, 11</w:t>
    </w:r>
    <w:r w:rsidRPr="00CE00E5">
      <w:rPr>
        <w:sz w:val="24"/>
        <w:szCs w:val="24"/>
      </w:rPr>
      <w:t xml:space="preserve"> – Centro –</w:t>
    </w:r>
    <w:r>
      <w:rPr>
        <w:sz w:val="24"/>
        <w:szCs w:val="24"/>
      </w:rPr>
      <w:t xml:space="preserve"> CEP: 85.628-000</w:t>
    </w:r>
    <w:r w:rsidR="0007448E">
      <w:rPr>
        <w:sz w:val="24"/>
        <w:szCs w:val="24"/>
      </w:rPr>
      <w:t xml:space="preserve"> </w:t>
    </w:r>
    <w:r>
      <w:rPr>
        <w:sz w:val="24"/>
        <w:szCs w:val="24"/>
      </w:rPr>
      <w:t>–</w:t>
    </w:r>
    <w:r w:rsidR="0007448E">
      <w:rPr>
        <w:sz w:val="24"/>
        <w:szCs w:val="24"/>
      </w:rPr>
      <w:t xml:space="preserve"> </w:t>
    </w:r>
    <w:r w:rsidRPr="00CE00E5">
      <w:rPr>
        <w:sz w:val="24"/>
        <w:szCs w:val="24"/>
      </w:rPr>
      <w:t xml:space="preserve">MANFRINÓPOLIS – </w:t>
    </w:r>
    <w:r w:rsidR="0007448E" w:rsidRPr="00CE00E5">
      <w:rPr>
        <w:sz w:val="24"/>
        <w:szCs w:val="24"/>
      </w:rPr>
      <w:t>PARANÁ.</w:t>
    </w:r>
  </w:p>
  <w:p w14:paraId="7DEBEA83" w14:textId="77777777" w:rsidR="00802B62" w:rsidRDefault="0007448E" w:rsidP="00802B62">
    <w:pPr>
      <w:pStyle w:val="Ttulo2"/>
      <w:jc w:val="center"/>
      <w:rPr>
        <w:sz w:val="24"/>
        <w:szCs w:val="24"/>
      </w:rPr>
    </w:pPr>
    <w:r>
      <w:rPr>
        <w:sz w:val="24"/>
        <w:szCs w:val="24"/>
      </w:rPr>
      <w:t>Tel.</w:t>
    </w:r>
    <w:r w:rsidR="00802B62" w:rsidRPr="00CE00E5">
      <w:rPr>
        <w:sz w:val="24"/>
        <w:szCs w:val="24"/>
      </w:rPr>
      <w:t>: (0xx46)3562-100</w:t>
    </w:r>
    <w:r w:rsidR="00802B62">
      <w:rPr>
        <w:sz w:val="24"/>
        <w:szCs w:val="24"/>
      </w:rPr>
      <w:t>7</w:t>
    </w:r>
    <w:r w:rsidR="00802B62" w:rsidRPr="00CE00E5">
      <w:rPr>
        <w:sz w:val="24"/>
        <w:szCs w:val="24"/>
      </w:rPr>
      <w:t xml:space="preserve">      –         e-mail:</w:t>
    </w:r>
    <w:r w:rsidR="00802B62">
      <w:rPr>
        <w:sz w:val="24"/>
        <w:szCs w:val="24"/>
      </w:rPr>
      <w:t xml:space="preserve"> </w:t>
    </w:r>
    <w:hyperlink r:id="rId1" w:history="1">
      <w:r w:rsidR="00F943EF" w:rsidRPr="00282102">
        <w:rPr>
          <w:rStyle w:val="Hyperlink"/>
          <w:sz w:val="24"/>
          <w:szCs w:val="24"/>
        </w:rPr>
        <w:t>secretaria@manfrinopolis.pr.leg.br</w:t>
      </w:r>
    </w:hyperlink>
  </w:p>
  <w:p w14:paraId="5E90A7FD" w14:textId="77777777" w:rsidR="00802B62" w:rsidRDefault="00802B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EB6E30" w14:textId="77777777" w:rsidR="00C0057F" w:rsidRDefault="00C0057F" w:rsidP="00E214A4">
      <w:pPr>
        <w:spacing w:after="0" w:line="240" w:lineRule="auto"/>
      </w:pPr>
      <w:r>
        <w:separator/>
      </w:r>
    </w:p>
  </w:footnote>
  <w:footnote w:type="continuationSeparator" w:id="0">
    <w:p w14:paraId="1DAE3D77" w14:textId="77777777" w:rsidR="00C0057F" w:rsidRDefault="00C0057F" w:rsidP="00E21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9769D1" w14:textId="77777777" w:rsidR="00E214A4" w:rsidRDefault="00E214A4" w:rsidP="00E214A4">
    <w:pPr>
      <w:pStyle w:val="Ttulo"/>
      <w:rPr>
        <w:sz w:val="36"/>
        <w:u w:val="none"/>
      </w:rPr>
    </w:pPr>
    <w:r>
      <w:rPr>
        <w:noProof/>
        <w:sz w:val="36"/>
        <w:u w:val="none"/>
        <w:lang w:eastAsia="pt-BR"/>
      </w:rPr>
      <w:drawing>
        <wp:anchor distT="0" distB="0" distL="114300" distR="114300" simplePos="0" relativeHeight="251660288" behindDoc="0" locked="0" layoutInCell="1" allowOverlap="1" wp14:anchorId="5A3FFBF6" wp14:editId="63B1E109">
          <wp:simplePos x="0" y="0"/>
          <wp:positionH relativeFrom="column">
            <wp:posOffset>-270510</wp:posOffset>
          </wp:positionH>
          <wp:positionV relativeFrom="paragraph">
            <wp:posOffset>-97155</wp:posOffset>
          </wp:positionV>
          <wp:extent cx="1266825" cy="962025"/>
          <wp:effectExtent l="19050" t="0" r="9525" b="0"/>
          <wp:wrapSquare wrapText="bothSides"/>
          <wp:docPr id="3" name="Imagem 1" descr="LOG PREF-MANFRINOPOL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 PREF-MANFRINOPOL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  <w:u w:val="none"/>
      </w:rPr>
      <w:t xml:space="preserve">  CÂMARA MUNICIPAL DE VEREADORES     MANFRINÓPOLIS</w:t>
    </w:r>
  </w:p>
  <w:p w14:paraId="3CC34F1E" w14:textId="77777777" w:rsidR="00E214A4" w:rsidRDefault="00E214A4" w:rsidP="00E214A4">
    <w:pPr>
      <w:pStyle w:val="Subttulo"/>
      <w:spacing w:line="360" w:lineRule="auto"/>
      <w:ind w:left="1700"/>
      <w:rPr>
        <w:sz w:val="10"/>
      </w:rPr>
    </w:pPr>
  </w:p>
  <w:p w14:paraId="2BBF03B9" w14:textId="77777777" w:rsidR="00E214A4" w:rsidRDefault="00E214A4" w:rsidP="00E214A4">
    <w:pPr>
      <w:pStyle w:val="Subttulo"/>
      <w:pBdr>
        <w:bottom w:val="single" w:sz="4" w:space="1" w:color="auto"/>
      </w:pBdr>
      <w:ind w:left="1700"/>
      <w:rPr>
        <w:sz w:val="24"/>
      </w:rPr>
    </w:pPr>
    <w:r>
      <w:rPr>
        <w:sz w:val="24"/>
      </w:rPr>
      <w:t xml:space="preserve">ESTADO DO PARANÁ              </w:t>
    </w:r>
    <w:r>
      <w:t>–</w:t>
    </w:r>
    <w:r>
      <w:rPr>
        <w:sz w:val="24"/>
      </w:rPr>
      <w:t xml:space="preserve">              CNPJ: 02.015.603/0001-92</w:t>
    </w:r>
  </w:p>
  <w:p w14:paraId="59FE912B" w14:textId="77777777" w:rsidR="00E214A4" w:rsidRDefault="00E214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1" w:dllVersion="513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19"/>
    <w:rsid w:val="000061D2"/>
    <w:rsid w:val="00010111"/>
    <w:rsid w:val="0001248C"/>
    <w:rsid w:val="00026CBA"/>
    <w:rsid w:val="00037FCB"/>
    <w:rsid w:val="0004342D"/>
    <w:rsid w:val="00055C38"/>
    <w:rsid w:val="0007448E"/>
    <w:rsid w:val="00081D8B"/>
    <w:rsid w:val="00083BE0"/>
    <w:rsid w:val="00093464"/>
    <w:rsid w:val="000A29E1"/>
    <w:rsid w:val="000B04FA"/>
    <w:rsid w:val="000B6E2C"/>
    <w:rsid w:val="000D302B"/>
    <w:rsid w:val="000D6003"/>
    <w:rsid w:val="000F47CB"/>
    <w:rsid w:val="00102629"/>
    <w:rsid w:val="00104CFC"/>
    <w:rsid w:val="00105452"/>
    <w:rsid w:val="00114896"/>
    <w:rsid w:val="0012772A"/>
    <w:rsid w:val="00134D67"/>
    <w:rsid w:val="00147741"/>
    <w:rsid w:val="00151991"/>
    <w:rsid w:val="00155EF2"/>
    <w:rsid w:val="0017711A"/>
    <w:rsid w:val="00181BA5"/>
    <w:rsid w:val="0018301B"/>
    <w:rsid w:val="00183360"/>
    <w:rsid w:val="001951C0"/>
    <w:rsid w:val="001A53AC"/>
    <w:rsid w:val="001B4E64"/>
    <w:rsid w:val="001C6648"/>
    <w:rsid w:val="001D086D"/>
    <w:rsid w:val="001D42A6"/>
    <w:rsid w:val="001D50C1"/>
    <w:rsid w:val="001D7A81"/>
    <w:rsid w:val="001F443F"/>
    <w:rsid w:val="0021072B"/>
    <w:rsid w:val="00213507"/>
    <w:rsid w:val="0022316A"/>
    <w:rsid w:val="00253AFB"/>
    <w:rsid w:val="00261144"/>
    <w:rsid w:val="00264074"/>
    <w:rsid w:val="00265BBA"/>
    <w:rsid w:val="00281AB8"/>
    <w:rsid w:val="0028624B"/>
    <w:rsid w:val="00293A20"/>
    <w:rsid w:val="002A0874"/>
    <w:rsid w:val="002A29FF"/>
    <w:rsid w:val="002A46EE"/>
    <w:rsid w:val="002A4824"/>
    <w:rsid w:val="002B4F46"/>
    <w:rsid w:val="002C69E5"/>
    <w:rsid w:val="002D12E5"/>
    <w:rsid w:val="002F3A47"/>
    <w:rsid w:val="00302CE9"/>
    <w:rsid w:val="00313483"/>
    <w:rsid w:val="0033797D"/>
    <w:rsid w:val="003504C8"/>
    <w:rsid w:val="00352B78"/>
    <w:rsid w:val="003808AB"/>
    <w:rsid w:val="0038464A"/>
    <w:rsid w:val="0038686E"/>
    <w:rsid w:val="003A5091"/>
    <w:rsid w:val="003A5CF4"/>
    <w:rsid w:val="003B4257"/>
    <w:rsid w:val="003D03EB"/>
    <w:rsid w:val="003D64E4"/>
    <w:rsid w:val="003F074E"/>
    <w:rsid w:val="00402244"/>
    <w:rsid w:val="00412A5D"/>
    <w:rsid w:val="00414A60"/>
    <w:rsid w:val="00440669"/>
    <w:rsid w:val="004421D8"/>
    <w:rsid w:val="004456DD"/>
    <w:rsid w:val="00450BBC"/>
    <w:rsid w:val="00461603"/>
    <w:rsid w:val="0046330E"/>
    <w:rsid w:val="0047060F"/>
    <w:rsid w:val="00480774"/>
    <w:rsid w:val="00486106"/>
    <w:rsid w:val="00490387"/>
    <w:rsid w:val="00493879"/>
    <w:rsid w:val="00494E14"/>
    <w:rsid w:val="004A0F5B"/>
    <w:rsid w:val="004D2088"/>
    <w:rsid w:val="00506D03"/>
    <w:rsid w:val="005074AE"/>
    <w:rsid w:val="00512B8D"/>
    <w:rsid w:val="005142C5"/>
    <w:rsid w:val="005310B8"/>
    <w:rsid w:val="00535505"/>
    <w:rsid w:val="00551E5A"/>
    <w:rsid w:val="00552EBA"/>
    <w:rsid w:val="00573E75"/>
    <w:rsid w:val="005847E6"/>
    <w:rsid w:val="00596AA6"/>
    <w:rsid w:val="005A6227"/>
    <w:rsid w:val="005B4A53"/>
    <w:rsid w:val="005D0351"/>
    <w:rsid w:val="005D075B"/>
    <w:rsid w:val="005D50F7"/>
    <w:rsid w:val="005E0CE2"/>
    <w:rsid w:val="005E540C"/>
    <w:rsid w:val="005E79AC"/>
    <w:rsid w:val="005F0391"/>
    <w:rsid w:val="005F4ABF"/>
    <w:rsid w:val="00606AED"/>
    <w:rsid w:val="006143C6"/>
    <w:rsid w:val="00617D0C"/>
    <w:rsid w:val="006222B4"/>
    <w:rsid w:val="0062393A"/>
    <w:rsid w:val="00624023"/>
    <w:rsid w:val="0062598E"/>
    <w:rsid w:val="00630838"/>
    <w:rsid w:val="00633FF8"/>
    <w:rsid w:val="00645C39"/>
    <w:rsid w:val="00651B50"/>
    <w:rsid w:val="006814AC"/>
    <w:rsid w:val="00687D09"/>
    <w:rsid w:val="00693E65"/>
    <w:rsid w:val="00693F28"/>
    <w:rsid w:val="006D2F44"/>
    <w:rsid w:val="0071489F"/>
    <w:rsid w:val="00721E30"/>
    <w:rsid w:val="00726559"/>
    <w:rsid w:val="00730C78"/>
    <w:rsid w:val="00732983"/>
    <w:rsid w:val="00735233"/>
    <w:rsid w:val="0074581D"/>
    <w:rsid w:val="00747D19"/>
    <w:rsid w:val="00755C0E"/>
    <w:rsid w:val="0075772B"/>
    <w:rsid w:val="007B1D21"/>
    <w:rsid w:val="007E0BDC"/>
    <w:rsid w:val="007E20B3"/>
    <w:rsid w:val="007E337E"/>
    <w:rsid w:val="007F0733"/>
    <w:rsid w:val="007F6222"/>
    <w:rsid w:val="00802B62"/>
    <w:rsid w:val="00816AD1"/>
    <w:rsid w:val="008261CD"/>
    <w:rsid w:val="0085464E"/>
    <w:rsid w:val="00860F1E"/>
    <w:rsid w:val="00861634"/>
    <w:rsid w:val="00864146"/>
    <w:rsid w:val="008658FC"/>
    <w:rsid w:val="008745A9"/>
    <w:rsid w:val="00875890"/>
    <w:rsid w:val="00876482"/>
    <w:rsid w:val="008922A2"/>
    <w:rsid w:val="00892A29"/>
    <w:rsid w:val="008938C6"/>
    <w:rsid w:val="00897E91"/>
    <w:rsid w:val="008B47F1"/>
    <w:rsid w:val="008D3E64"/>
    <w:rsid w:val="008D47AC"/>
    <w:rsid w:val="008D4F9F"/>
    <w:rsid w:val="008E0267"/>
    <w:rsid w:val="008E4ED3"/>
    <w:rsid w:val="008E5CC8"/>
    <w:rsid w:val="008F7900"/>
    <w:rsid w:val="00904063"/>
    <w:rsid w:val="00912438"/>
    <w:rsid w:val="00913A62"/>
    <w:rsid w:val="00915142"/>
    <w:rsid w:val="009162D1"/>
    <w:rsid w:val="00923C5C"/>
    <w:rsid w:val="00932F70"/>
    <w:rsid w:val="009340F2"/>
    <w:rsid w:val="00940887"/>
    <w:rsid w:val="0094448F"/>
    <w:rsid w:val="00945602"/>
    <w:rsid w:val="00947D70"/>
    <w:rsid w:val="00952A2D"/>
    <w:rsid w:val="0095364E"/>
    <w:rsid w:val="00963A3B"/>
    <w:rsid w:val="00964F3E"/>
    <w:rsid w:val="00972BC7"/>
    <w:rsid w:val="00975B8A"/>
    <w:rsid w:val="0098176C"/>
    <w:rsid w:val="00997CC1"/>
    <w:rsid w:val="009A0399"/>
    <w:rsid w:val="009C67F0"/>
    <w:rsid w:val="009D3F87"/>
    <w:rsid w:val="009D49F3"/>
    <w:rsid w:val="009E53D0"/>
    <w:rsid w:val="009F44CF"/>
    <w:rsid w:val="009F6D7A"/>
    <w:rsid w:val="00A04F7C"/>
    <w:rsid w:val="00A073DB"/>
    <w:rsid w:val="00A106B1"/>
    <w:rsid w:val="00A13C9B"/>
    <w:rsid w:val="00A160D7"/>
    <w:rsid w:val="00A245E6"/>
    <w:rsid w:val="00A32B67"/>
    <w:rsid w:val="00A40373"/>
    <w:rsid w:val="00A43470"/>
    <w:rsid w:val="00A475C3"/>
    <w:rsid w:val="00A54E73"/>
    <w:rsid w:val="00A75B19"/>
    <w:rsid w:val="00A85C41"/>
    <w:rsid w:val="00A94F90"/>
    <w:rsid w:val="00AA1ABF"/>
    <w:rsid w:val="00AA2F34"/>
    <w:rsid w:val="00AA4FC8"/>
    <w:rsid w:val="00AB66B1"/>
    <w:rsid w:val="00AC1E57"/>
    <w:rsid w:val="00AC1FB1"/>
    <w:rsid w:val="00AC5937"/>
    <w:rsid w:val="00AD2020"/>
    <w:rsid w:val="00AD30E9"/>
    <w:rsid w:val="00AD3C26"/>
    <w:rsid w:val="00AE1A6F"/>
    <w:rsid w:val="00AE3136"/>
    <w:rsid w:val="00AF1FFB"/>
    <w:rsid w:val="00AF256F"/>
    <w:rsid w:val="00B142BC"/>
    <w:rsid w:val="00B32D39"/>
    <w:rsid w:val="00B442C8"/>
    <w:rsid w:val="00B46C37"/>
    <w:rsid w:val="00B730B3"/>
    <w:rsid w:val="00B776AD"/>
    <w:rsid w:val="00B8504C"/>
    <w:rsid w:val="00BD1390"/>
    <w:rsid w:val="00BD3A32"/>
    <w:rsid w:val="00BE23D3"/>
    <w:rsid w:val="00C0057F"/>
    <w:rsid w:val="00C05393"/>
    <w:rsid w:val="00C14BC5"/>
    <w:rsid w:val="00C17214"/>
    <w:rsid w:val="00C213EC"/>
    <w:rsid w:val="00C22E3C"/>
    <w:rsid w:val="00C3191E"/>
    <w:rsid w:val="00C4099F"/>
    <w:rsid w:val="00C45BD8"/>
    <w:rsid w:val="00C647CE"/>
    <w:rsid w:val="00C72A9E"/>
    <w:rsid w:val="00C8186B"/>
    <w:rsid w:val="00CA286A"/>
    <w:rsid w:val="00CB5056"/>
    <w:rsid w:val="00CD720E"/>
    <w:rsid w:val="00CE4389"/>
    <w:rsid w:val="00CF357E"/>
    <w:rsid w:val="00CF3C22"/>
    <w:rsid w:val="00D206C2"/>
    <w:rsid w:val="00D5720B"/>
    <w:rsid w:val="00D60682"/>
    <w:rsid w:val="00D6195C"/>
    <w:rsid w:val="00D86925"/>
    <w:rsid w:val="00DD076D"/>
    <w:rsid w:val="00DD3B65"/>
    <w:rsid w:val="00DE4CB0"/>
    <w:rsid w:val="00E02618"/>
    <w:rsid w:val="00E04782"/>
    <w:rsid w:val="00E0524E"/>
    <w:rsid w:val="00E214A4"/>
    <w:rsid w:val="00E22A4E"/>
    <w:rsid w:val="00E37536"/>
    <w:rsid w:val="00E5735B"/>
    <w:rsid w:val="00E60655"/>
    <w:rsid w:val="00E63FB9"/>
    <w:rsid w:val="00E719AE"/>
    <w:rsid w:val="00E84C67"/>
    <w:rsid w:val="00E87A2F"/>
    <w:rsid w:val="00E92C6F"/>
    <w:rsid w:val="00EA4C54"/>
    <w:rsid w:val="00EA6FB7"/>
    <w:rsid w:val="00EB17FE"/>
    <w:rsid w:val="00EC40F1"/>
    <w:rsid w:val="00EC5EE3"/>
    <w:rsid w:val="00ED1EC2"/>
    <w:rsid w:val="00ED687F"/>
    <w:rsid w:val="00EE4AF1"/>
    <w:rsid w:val="00F0513E"/>
    <w:rsid w:val="00F265A6"/>
    <w:rsid w:val="00F31068"/>
    <w:rsid w:val="00F379F3"/>
    <w:rsid w:val="00F37CF6"/>
    <w:rsid w:val="00F4701B"/>
    <w:rsid w:val="00F47B95"/>
    <w:rsid w:val="00F65C74"/>
    <w:rsid w:val="00F67982"/>
    <w:rsid w:val="00F7006D"/>
    <w:rsid w:val="00F83AE6"/>
    <w:rsid w:val="00F943EF"/>
    <w:rsid w:val="00F953B9"/>
    <w:rsid w:val="00FB4AF3"/>
    <w:rsid w:val="00FD174E"/>
    <w:rsid w:val="00FD3A77"/>
    <w:rsid w:val="00FE28B0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7E309"/>
  <w15:docId w15:val="{7BC1E20A-76FC-4153-961B-BFAA57F3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color w:val="000000"/>
        <w:spacing w:val="20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023"/>
  </w:style>
  <w:style w:type="paragraph" w:styleId="Ttulo1">
    <w:name w:val="heading 1"/>
    <w:basedOn w:val="Normal"/>
    <w:next w:val="Normal"/>
    <w:link w:val="Ttulo1Char"/>
    <w:qFormat/>
    <w:rsid w:val="00802B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auto"/>
      <w:spacing w:val="0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02B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pacing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74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F074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21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4A4"/>
  </w:style>
  <w:style w:type="paragraph" w:styleId="Rodap">
    <w:name w:val="footer"/>
    <w:basedOn w:val="Normal"/>
    <w:link w:val="RodapChar"/>
    <w:uiPriority w:val="99"/>
    <w:unhideWhenUsed/>
    <w:rsid w:val="00E21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4A4"/>
  </w:style>
  <w:style w:type="paragraph" w:styleId="Ttulo">
    <w:name w:val="Title"/>
    <w:basedOn w:val="Normal"/>
    <w:link w:val="TtuloChar"/>
    <w:qFormat/>
    <w:rsid w:val="00E214A4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pacing w:val="0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214A4"/>
    <w:rPr>
      <w:rFonts w:ascii="Times New Roman" w:eastAsia="Times New Roman" w:hAnsi="Times New Roman" w:cs="Times New Roman"/>
      <w:b/>
      <w:color w:val="auto"/>
      <w:spacing w:val="0"/>
      <w:sz w:val="28"/>
      <w:szCs w:val="20"/>
      <w:u w:val="single"/>
    </w:rPr>
  </w:style>
  <w:style w:type="paragraph" w:styleId="Subttulo">
    <w:name w:val="Subtitle"/>
    <w:basedOn w:val="Normal"/>
    <w:link w:val="SubttuloChar"/>
    <w:qFormat/>
    <w:rsid w:val="00E214A4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pacing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E214A4"/>
    <w:rPr>
      <w:rFonts w:ascii="Times New Roman" w:eastAsia="Times New Roman" w:hAnsi="Times New Roman" w:cs="Times New Roman"/>
      <w:color w:val="auto"/>
      <w:spacing w:val="0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02B62"/>
    <w:rPr>
      <w:rFonts w:ascii="Times New Roman" w:eastAsia="Times New Roman" w:hAnsi="Times New Roman" w:cs="Times New Roman"/>
      <w:color w:val="auto"/>
      <w:spacing w:val="0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02B62"/>
    <w:rPr>
      <w:rFonts w:ascii="Times New Roman" w:eastAsia="Times New Roman" w:hAnsi="Times New Roman" w:cs="Times New Roman"/>
      <w:b/>
      <w:bCs/>
      <w:color w:val="auto"/>
      <w:spacing w:val="0"/>
      <w:sz w:val="20"/>
      <w:szCs w:val="20"/>
    </w:rPr>
  </w:style>
  <w:style w:type="table" w:styleId="Tabelacomgrade">
    <w:name w:val="Table Grid"/>
    <w:basedOn w:val="Tabelanormal"/>
    <w:uiPriority w:val="59"/>
    <w:rsid w:val="00350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5364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943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manfrinopolis.pr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OneDrive\Documentos\Modelos%20Personalizados%20do%20Office\Modelo%20Timbrado%20C&#226;mara%20202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0A269-65A6-4BDD-92FB-81799030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Timbrado Câmara 2023</Template>
  <TotalTime>58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Savarro</dc:creator>
  <cp:lastModifiedBy>Eduardo Savarro</cp:lastModifiedBy>
  <cp:revision>19</cp:revision>
  <cp:lastPrinted>2024-07-04T16:59:00Z</cp:lastPrinted>
  <dcterms:created xsi:type="dcterms:W3CDTF">2024-04-05T12:01:00Z</dcterms:created>
  <dcterms:modified xsi:type="dcterms:W3CDTF">2024-07-04T16:59:00Z</dcterms:modified>
</cp:coreProperties>
</file>